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FA" w:rsidRDefault="00450C41" w:rsidP="006442FA">
      <w:pPr>
        <w:rPr>
          <w:u w:val="single"/>
        </w:rPr>
      </w:pPr>
      <w:r w:rsidRPr="00AB6A07">
        <w:rPr>
          <w:u w:val="single"/>
        </w:rPr>
        <w:t>Volunteering with the Bristol</w:t>
      </w:r>
      <w:r w:rsidR="00AB6A07" w:rsidRPr="00AB6A07">
        <w:rPr>
          <w:u w:val="single"/>
        </w:rPr>
        <w:t xml:space="preserve"> Aquarium Zoological Department</w:t>
      </w:r>
    </w:p>
    <w:p w:rsidR="006442FA" w:rsidRPr="006442FA" w:rsidRDefault="006442FA" w:rsidP="006442FA">
      <w:pPr>
        <w:rPr>
          <w:u w:val="single"/>
        </w:rPr>
      </w:pPr>
    </w:p>
    <w:p w:rsidR="006442FA" w:rsidRDefault="006442FA" w:rsidP="000B2C54">
      <w:r>
        <w:t xml:space="preserve">Volunteers play a vital role at </w:t>
      </w:r>
      <w:r>
        <w:t>Bristol Aquarium</w:t>
      </w:r>
      <w:r>
        <w:t xml:space="preserve"> and </w:t>
      </w:r>
      <w:r w:rsidR="000B2C54">
        <w:t xml:space="preserve">volunteer placements are available throughout the year. </w:t>
      </w:r>
      <w:r>
        <w:t>P</w:t>
      </w:r>
      <w:r w:rsidR="000B2C54">
        <w:t>lacements run for a minimum of 3</w:t>
      </w:r>
      <w:r>
        <w:t xml:space="preserve"> week</w:t>
      </w:r>
      <w:r w:rsidR="000B2C54">
        <w:t>,</w:t>
      </w:r>
      <w:r w:rsidR="000B2C54" w:rsidRPr="000B2C54">
        <w:t xml:space="preserve"> </w:t>
      </w:r>
      <w:r w:rsidR="000B2C54">
        <w:t>and a</w:t>
      </w:r>
      <w:r w:rsidR="000B2C54">
        <w:t xml:space="preserve">ll placements can involve anything and everything that the </w:t>
      </w:r>
      <w:r w:rsidR="000B2C54">
        <w:t>Zoological</w:t>
      </w:r>
      <w:r w:rsidR="000B2C54">
        <w:t xml:space="preserve"> Team do here </w:t>
      </w:r>
      <w:r w:rsidR="000B2C54">
        <w:t>at the aquarium</w:t>
      </w:r>
      <w:r w:rsidR="000B2C54">
        <w:t>.</w:t>
      </w:r>
      <w:r w:rsidR="000B2C54">
        <w:t xml:space="preserve"> </w:t>
      </w:r>
      <w:r w:rsidR="000B2C54">
        <w:t>The daily routines will consist of helping with</w:t>
      </w:r>
      <w:r w:rsidR="000B2C54">
        <w:t xml:space="preserve"> daily cleaning and maintaining of the aquariums tanks and exhibits, </w:t>
      </w:r>
      <w:r w:rsidR="000B2C54">
        <w:t>record keepin</w:t>
      </w:r>
      <w:r w:rsidR="000B2C54">
        <w:t xml:space="preserve">g, fish feeding, food preparation for all the exhibits, </w:t>
      </w:r>
      <w:r w:rsidR="000B2C54">
        <w:t xml:space="preserve">and also interacting with visitors. You must come with a great attitude and you will leave with a great </w:t>
      </w:r>
      <w:r w:rsidR="000B2C54">
        <w:t xml:space="preserve">feeling. </w:t>
      </w:r>
      <w:r>
        <w:t>The great thing is we have volunteer placements all</w:t>
      </w:r>
      <w:r w:rsidR="000B2C54">
        <w:t xml:space="preserve"> year round. </w:t>
      </w:r>
      <w:bookmarkStart w:id="0" w:name="_GoBack"/>
      <w:bookmarkEnd w:id="0"/>
    </w:p>
    <w:p w:rsidR="000B2C54" w:rsidRPr="006442FA" w:rsidRDefault="000B2C54" w:rsidP="000B2C54">
      <w:r>
        <w:t>To qualify for our volunteer placements, you must be:</w:t>
      </w:r>
    </w:p>
    <w:p w:rsidR="00AB6A07" w:rsidRDefault="000B2C54" w:rsidP="00AB6A07">
      <w:pPr>
        <w:pStyle w:val="ListParagraph"/>
        <w:numPr>
          <w:ilvl w:val="0"/>
          <w:numId w:val="1"/>
        </w:numPr>
      </w:pPr>
      <w:r>
        <w:t>Aged</w:t>
      </w:r>
      <w:r w:rsidR="00AB6A07">
        <w:t xml:space="preserve"> 18</w:t>
      </w:r>
      <w:r>
        <w:t>years or older</w:t>
      </w:r>
    </w:p>
    <w:p w:rsidR="00AB6A07" w:rsidRDefault="00AB6A07" w:rsidP="00AB6A07">
      <w:pPr>
        <w:pStyle w:val="ListParagraph"/>
        <w:numPr>
          <w:ilvl w:val="0"/>
          <w:numId w:val="1"/>
        </w:numPr>
      </w:pPr>
      <w:r>
        <w:t>Physically fit</w:t>
      </w:r>
      <w:r w:rsidR="000B2C54">
        <w:t xml:space="preserve"> and able</w:t>
      </w:r>
    </w:p>
    <w:p w:rsidR="000B2C54" w:rsidRDefault="00AB6A07" w:rsidP="000B2C54">
      <w:pPr>
        <w:pStyle w:val="ListParagraph"/>
        <w:numPr>
          <w:ilvl w:val="0"/>
          <w:numId w:val="1"/>
        </w:numPr>
      </w:pPr>
      <w:r>
        <w:t>Must be able to complete 3 weeks, Monday to Friday, 9am to 5pm</w:t>
      </w:r>
      <w:r w:rsidR="000B2C54">
        <w:t xml:space="preserve"> </w:t>
      </w:r>
    </w:p>
    <w:p w:rsidR="00AB6A07" w:rsidRDefault="000B2C54" w:rsidP="00AB6A07">
      <w:r>
        <w:t>If you would like to take part, p</w:t>
      </w:r>
      <w:r w:rsidR="00AB6A07">
        <w:t>lease send your C</w:t>
      </w:r>
      <w:r w:rsidR="005162AB">
        <w:t>V and covering letter outlining your suitability for our volunteer programme to:</w:t>
      </w:r>
    </w:p>
    <w:p w:rsidR="005162AB" w:rsidRDefault="005162AB" w:rsidP="005162AB">
      <w:pPr>
        <w:jc w:val="center"/>
      </w:pPr>
      <w:hyperlink r:id="rId6" w:history="1">
        <w:r w:rsidRPr="00500359">
          <w:rPr>
            <w:rStyle w:val="Hyperlink"/>
          </w:rPr>
          <w:t>PaulS@bristolaquarium.co.uk</w:t>
        </w:r>
      </w:hyperlink>
    </w:p>
    <w:p w:rsidR="005162AB" w:rsidRPr="00AB6A07" w:rsidRDefault="005162AB" w:rsidP="00AB6A07">
      <w:r w:rsidRPr="005162AB">
        <w:t xml:space="preserve">We do recognise the time and effort it takes to apply for a position but as we receive a high volume of applications and in the interests of economy, </w:t>
      </w:r>
      <w:r>
        <w:t xml:space="preserve">Bristol Aquarium </w:t>
      </w:r>
      <w:r w:rsidRPr="005162AB">
        <w:t>does not notify candidates who have been unsuccessful in their application; consequently if you have not heard from us within four weeks</w:t>
      </w:r>
      <w:r>
        <w:t xml:space="preserve"> of sending your application</w:t>
      </w:r>
      <w:r w:rsidRPr="005162AB">
        <w:t>, please assume you have not been successful on this occasion</w:t>
      </w:r>
      <w:r>
        <w:t>.</w:t>
      </w:r>
    </w:p>
    <w:sectPr w:rsidR="005162AB" w:rsidRPr="00AB6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20D1"/>
    <w:multiLevelType w:val="hybridMultilevel"/>
    <w:tmpl w:val="470C0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41"/>
    <w:rsid w:val="000B2C54"/>
    <w:rsid w:val="002D435F"/>
    <w:rsid w:val="00450C41"/>
    <w:rsid w:val="005162AB"/>
    <w:rsid w:val="006442FA"/>
    <w:rsid w:val="0083500C"/>
    <w:rsid w:val="00A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S@bristolaquarium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97E0D9EF</Template>
  <TotalTime>110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 Sea Leisure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Strachan</dc:creator>
  <cp:keywords/>
  <dc:description/>
  <cp:lastModifiedBy>Paul Strachan</cp:lastModifiedBy>
  <cp:revision>1</cp:revision>
  <dcterms:created xsi:type="dcterms:W3CDTF">2013-12-20T14:27:00Z</dcterms:created>
  <dcterms:modified xsi:type="dcterms:W3CDTF">2013-12-20T16:17:00Z</dcterms:modified>
</cp:coreProperties>
</file>